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Default="00343F50" w:rsidP="0006638D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</w:rPr>
                  <w:t>SANTA CRUZ</w:t>
                </w:r>
              </w:smartTag>
            </w:smartTag>
            <w:r>
              <w:rPr>
                <w:rFonts w:cs="Calibri"/>
              </w:rPr>
              <w:t xml:space="preserve"> ORGANIC (12 OZ)</w:t>
            </w:r>
          </w:p>
          <w:p w:rsidR="00343F50" w:rsidRPr="00E77459" w:rsidRDefault="00343F50" w:rsidP="0006638D">
            <w:pPr>
              <w:spacing w:after="0" w:line="240" w:lineRule="auto"/>
              <w:ind w:left="108" w:right="108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~8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smartTag w:uri="urn:schemas-microsoft-com:office:smarttags" w:element="place">
              <w:r w:rsidRPr="00F4469A">
                <w:rPr>
                  <w:rFonts w:cs="Calibri"/>
                </w:rPr>
                <w:t>CAPRI</w:t>
              </w:r>
            </w:smartTag>
            <w:r w:rsidRPr="00F4469A">
              <w:rPr>
                <w:rFonts w:cs="Calibri"/>
              </w:rPr>
              <w:t xml:space="preserve"> SUN</w:t>
            </w:r>
            <w:r>
              <w:rPr>
                <w:rFonts w:cs="Calibri"/>
              </w:rPr>
              <w:t xml:space="preserve"> (6 OZ)</w:t>
            </w:r>
          </w:p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4.25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SUNNY D TANGY ORIGINAL</w:t>
            </w:r>
            <w:r>
              <w:rPr>
                <w:rFonts w:cs="Calibri"/>
              </w:rPr>
              <w:t xml:space="preserve"> (6.5 OZ)</w:t>
            </w:r>
            <w:r w:rsidRPr="00F4469A">
              <w:rPr>
                <w:rFonts w:cs="Calibri"/>
              </w:rPr>
              <w:br/>
              <w:t>4 TSP SUGAR</w:t>
            </w: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Pr="00F4469A" w:rsidRDefault="00343F50" w:rsidP="00DC674B">
            <w:pPr>
              <w:spacing w:after="0" w:line="240" w:lineRule="auto"/>
              <w:ind w:left="153" w:right="153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 xml:space="preserve">GRAB ‘N GO </w:t>
            </w:r>
            <w:smartTag w:uri="urn:schemas-microsoft-com:office:smarttags" w:element="place">
              <w:r w:rsidRPr="00F4469A">
                <w:rPr>
                  <w:rFonts w:cs="Calibri"/>
                </w:rPr>
                <w:t>ORANGE</w:t>
              </w:r>
            </w:smartTag>
            <w:r w:rsidRPr="00F4469A">
              <w:rPr>
                <w:rFonts w:cs="Calibri"/>
              </w:rPr>
              <w:t xml:space="preserve"> JUICE</w:t>
            </w:r>
            <w:r>
              <w:rPr>
                <w:rFonts w:cs="Calibri"/>
              </w:rPr>
              <w:t xml:space="preserve"> (16 OZ)</w:t>
            </w:r>
          </w:p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14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APPLE &amp; EVE VERY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Calibri"/>
                  </w:rPr>
                  <w:t>BERRY</w:t>
                </w:r>
              </w:smartTag>
            </w:smartTag>
            <w:r>
              <w:rPr>
                <w:rFonts w:cs="Calibri"/>
              </w:rPr>
              <w:t xml:space="preserve"> </w:t>
            </w:r>
          </w:p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100% FRUIT JUICE</w:t>
            </w:r>
            <w:r w:rsidRPr="00F4469A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6.75 OZ</w:t>
            </w:r>
            <w:r w:rsidRPr="00F4469A">
              <w:rPr>
                <w:rFonts w:cs="Calibri"/>
              </w:rPr>
              <w:t>)</w:t>
            </w:r>
            <w:r w:rsidRPr="00F4469A">
              <w:rPr>
                <w:rFonts w:cs="Calibri"/>
              </w:rPr>
              <w:br/>
            </w:r>
            <w:r>
              <w:rPr>
                <w:rFonts w:cs="Calibri"/>
              </w:rPr>
              <w:t>5.25</w:t>
            </w:r>
            <w:r w:rsidRPr="00F4469A">
              <w:rPr>
                <w:rFonts w:cs="Calibri"/>
              </w:rPr>
              <w:t xml:space="preserve">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DC674B" w:rsidRDefault="00343F50" w:rsidP="00C3593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DC674B">
              <w:rPr>
                <w:rFonts w:cs="Calibri"/>
              </w:rPr>
              <w:t>KERN’S NECTAR PEACH (11.5 OZ)</w:t>
            </w:r>
          </w:p>
          <w:p w:rsidR="00343F50" w:rsidRPr="00F4469A" w:rsidRDefault="00343F50" w:rsidP="00C3593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DC674B">
              <w:rPr>
                <w:rFonts w:cs="Calibri"/>
              </w:rPr>
              <w:t>11.25 TSP SUGAR</w:t>
            </w: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ODWALLA PROTEIN MONSTER</w:t>
            </w:r>
            <w:r>
              <w:rPr>
                <w:rFonts w:cs="Calibri"/>
              </w:rPr>
              <w:t xml:space="preserve"> </w:t>
            </w:r>
          </w:p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(15.2 OZ)</w:t>
            </w:r>
          </w:p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12.5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351DC4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PEACH TEA </w:t>
            </w:r>
            <w:r w:rsidRPr="00F4469A">
              <w:rPr>
                <w:rFonts w:cs="Calibri"/>
              </w:rPr>
              <w:t xml:space="preserve">SNAPPLE </w:t>
            </w:r>
            <w:r>
              <w:rPr>
                <w:rFonts w:cs="Calibri"/>
              </w:rPr>
              <w:t>(16 OZ)</w:t>
            </w:r>
          </w:p>
          <w:p w:rsidR="00343F50" w:rsidRPr="00F4469A" w:rsidRDefault="00343F50" w:rsidP="00351DC4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~</w:t>
            </w:r>
            <w:r w:rsidRPr="00F4469A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F4469A">
              <w:rPr>
                <w:rFonts w:cs="Calibri"/>
              </w:rPr>
              <w:t xml:space="preserve">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VITAMIN WATER</w:t>
            </w:r>
            <w:r>
              <w:rPr>
                <w:rFonts w:cs="Calibri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</w:rPr>
                  <w:t>ORANGE</w:t>
                </w:r>
              </w:smartTag>
            </w:smartTag>
            <w:r>
              <w:rPr>
                <w:rFonts w:cs="Calibri"/>
              </w:rPr>
              <w:t xml:space="preserve"> (20 OZ)</w:t>
            </w:r>
            <w:r w:rsidRPr="00F4469A">
              <w:rPr>
                <w:rFonts w:cs="Calibri"/>
              </w:rPr>
              <w:br/>
              <w:t>8 TSP SUGAR</w:t>
            </w: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Default="00343F50" w:rsidP="0006638D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PURITY ORGANIC </w:t>
            </w:r>
            <w:smartTag w:uri="urn:schemas-microsoft-com:office:smarttags" w:element="place">
              <w:r>
                <w:rPr>
                  <w:rFonts w:cs="Calibri"/>
                </w:rPr>
                <w:t>ORANGE</w:t>
              </w:r>
            </w:smartTag>
            <w:r>
              <w:rPr>
                <w:rFonts w:cs="Calibri"/>
              </w:rPr>
              <w:t xml:space="preserve"> MANGO</w:t>
            </w:r>
          </w:p>
          <w:p w:rsidR="00343F50" w:rsidRDefault="00343F50" w:rsidP="0006638D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(16.9 OZ)</w:t>
            </w:r>
          </w:p>
          <w:p w:rsidR="00343F50" w:rsidRPr="00F4469A" w:rsidRDefault="00343F50" w:rsidP="0006638D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CALYPSO BLACK CHERRY LEMONADE</w:t>
            </w:r>
            <w:r>
              <w:rPr>
                <w:rFonts w:cs="Calibri"/>
              </w:rPr>
              <w:t xml:space="preserve"> (20 OZ)</w:t>
            </w:r>
            <w:r w:rsidRPr="00F4469A">
              <w:rPr>
                <w:rFonts w:cs="Calibri"/>
              </w:rPr>
              <w:br/>
              <w:t>18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smartTag w:uri="urn:schemas-microsoft-com:office:smarttags" w:element="State">
              <w:r w:rsidRPr="00F4469A">
                <w:rPr>
                  <w:rFonts w:cs="Calibri"/>
                </w:rPr>
                <w:t>ARIZONA</w:t>
              </w:r>
            </w:smartTag>
            <w:r w:rsidRPr="00F4469A">
              <w:rPr>
                <w:rFonts w:cs="Calibri"/>
              </w:rPr>
              <w:t xml:space="preserve"> KIWI STRAWBERRY</w:t>
            </w:r>
            <w:r>
              <w:rPr>
                <w:rFonts w:cs="Calibri"/>
              </w:rPr>
              <w:t xml:space="preserve"> (23 OZ)</w:t>
            </w:r>
          </w:p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~21</w:t>
            </w:r>
            <w:r w:rsidRPr="00F4469A">
              <w:rPr>
                <w:rFonts w:cs="Calibri"/>
              </w:rPr>
              <w:t xml:space="preserve"> TSP SUGAR</w:t>
            </w: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GATORADE (12 OZ)</w:t>
            </w:r>
            <w:r w:rsidRPr="00F4469A">
              <w:rPr>
                <w:rFonts w:cs="Calibri"/>
              </w:rPr>
              <w:br/>
              <w:t>5.25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 xml:space="preserve">GATORADE COOL BLUE </w:t>
            </w:r>
            <w:r>
              <w:rPr>
                <w:rFonts w:cs="Calibri"/>
              </w:rPr>
              <w:t>(32 OZ)</w:t>
            </w:r>
          </w:p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14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DC674B" w:rsidRDefault="00343F50" w:rsidP="00C3593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DC674B">
              <w:rPr>
                <w:rFonts w:cs="Calibri"/>
              </w:rPr>
              <w:t xml:space="preserve">GRASS JELLY DRINK WITH HONEY </w:t>
            </w:r>
          </w:p>
          <w:p w:rsidR="00343F50" w:rsidRPr="00DC674B" w:rsidRDefault="00343F50" w:rsidP="00C3593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DC674B">
              <w:rPr>
                <w:rFonts w:cs="Calibri"/>
              </w:rPr>
              <w:t>(11 OZ)</w:t>
            </w:r>
          </w:p>
          <w:p w:rsidR="00343F50" w:rsidRPr="00DC674B" w:rsidRDefault="00343F50" w:rsidP="00C3593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DC674B">
              <w:rPr>
                <w:rFonts w:cs="Calibri"/>
              </w:rPr>
              <w:t>~9 TSP SUGAR</w:t>
            </w: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ROCKSTAR (16 OZ)</w:t>
            </w:r>
          </w:p>
          <w:p w:rsidR="00343F50" w:rsidRPr="00F4469A" w:rsidRDefault="00343F50" w:rsidP="00F75EFC">
            <w:pPr>
              <w:spacing w:after="0" w:line="240" w:lineRule="auto"/>
              <w:ind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~</w:t>
            </w:r>
            <w:r>
              <w:rPr>
                <w:rFonts w:cs="Calibri"/>
              </w:rPr>
              <w:t>15.5</w:t>
            </w:r>
            <w:r w:rsidRPr="00F4469A">
              <w:rPr>
                <w:rFonts w:cs="Calibri"/>
              </w:rPr>
              <w:t xml:space="preserve">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 xml:space="preserve">RED BULL </w:t>
            </w:r>
            <w:r>
              <w:rPr>
                <w:rFonts w:cs="Calibri"/>
              </w:rPr>
              <w:t xml:space="preserve"> (8.4 OZ)</w:t>
            </w:r>
          </w:p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~10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06638D" w:rsidRDefault="00343F50" w:rsidP="00092BCF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Pr="00F4469A" w:rsidRDefault="00343F50" w:rsidP="0006638D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STAR</w:t>
            </w:r>
            <w:r w:rsidRPr="00F4469A">
              <w:rPr>
                <w:rFonts w:cs="Calibri"/>
              </w:rPr>
              <w:t xml:space="preserve">RBUCKS </w:t>
            </w:r>
            <w:r>
              <w:rPr>
                <w:rFonts w:cs="Calibri"/>
              </w:rPr>
              <w:t xml:space="preserve">BOTTLED </w:t>
            </w:r>
            <w:r w:rsidRPr="00F4469A">
              <w:rPr>
                <w:rFonts w:cs="Calibri"/>
              </w:rPr>
              <w:t>FRAPPUCINO COFFEE</w:t>
            </w:r>
            <w:r>
              <w:rPr>
                <w:rFonts w:cs="Calibri"/>
              </w:rPr>
              <w:t xml:space="preserve"> (9.5 OZ)</w:t>
            </w:r>
          </w:p>
          <w:p w:rsidR="00343F50" w:rsidRPr="00F4469A" w:rsidRDefault="00343F50" w:rsidP="0006638D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~</w:t>
            </w:r>
            <w:r w:rsidRPr="00F4469A">
              <w:rPr>
                <w:rFonts w:cs="Calibri"/>
              </w:rPr>
              <w:t>8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ILLY LATTE MACCHIATO (8.4 OZ)</w:t>
            </w:r>
          </w:p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~4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DC674B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Pr="00F4469A" w:rsidRDefault="00343F50" w:rsidP="00F75EFC">
            <w:pPr>
              <w:spacing w:after="0" w:line="240" w:lineRule="auto"/>
              <w:ind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JARRITOS TAMARIND</w:t>
            </w:r>
            <w:r>
              <w:rPr>
                <w:rFonts w:cs="Calibri"/>
              </w:rPr>
              <w:t xml:space="preserve"> (12.5 OZ)</w:t>
            </w:r>
          </w:p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14.5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SUNKIST ORANGE SODA</w:t>
            </w:r>
            <w:r>
              <w:rPr>
                <w:rFonts w:cs="Calibri"/>
              </w:rPr>
              <w:t xml:space="preserve"> (20 OZ)</w:t>
            </w:r>
          </w:p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~18</w:t>
            </w:r>
            <w:r w:rsidRPr="00F4469A">
              <w:rPr>
                <w:rFonts w:cs="Calibri"/>
              </w:rPr>
              <w:t xml:space="preserve">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DR. PEPPER (24 OZ)</w:t>
            </w:r>
          </w:p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20 TSP SUGAR</w:t>
            </w: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PEPSI</w:t>
            </w:r>
            <w:r>
              <w:rPr>
                <w:rFonts w:cs="Calibri"/>
              </w:rPr>
              <w:t xml:space="preserve"> (12 OZ)</w:t>
            </w:r>
          </w:p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10.5</w:t>
            </w:r>
            <w:r w:rsidRPr="00F4469A">
              <w:rPr>
                <w:rFonts w:cs="Calibri"/>
              </w:rPr>
              <w:t xml:space="preserve">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 xml:space="preserve">COCA-COLA CLASSIC </w:t>
            </w:r>
            <w:r>
              <w:rPr>
                <w:rFonts w:cs="Calibri"/>
              </w:rPr>
              <w:t>(12</w:t>
            </w:r>
            <w:r w:rsidRPr="00F4469A">
              <w:rPr>
                <w:rFonts w:cs="Calibri"/>
              </w:rPr>
              <w:t xml:space="preserve"> OZ CAN</w:t>
            </w:r>
            <w:r>
              <w:rPr>
                <w:rFonts w:cs="Calibri"/>
              </w:rPr>
              <w:t>)</w:t>
            </w:r>
          </w:p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~10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MOUNTAIN DEW (24 OZ)</w:t>
            </w:r>
          </w:p>
          <w:p w:rsidR="00343F50" w:rsidRPr="00F4469A" w:rsidRDefault="00343F50" w:rsidP="00F75EFC">
            <w:pPr>
              <w:spacing w:after="0" w:line="240" w:lineRule="auto"/>
              <w:ind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23 TSP SUGAR</w:t>
            </w:r>
          </w:p>
        </w:tc>
      </w:tr>
      <w:tr w:rsidR="00343F50" w:rsidRPr="00F4469A" w:rsidTr="00F4469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PEPSI (20</w:t>
            </w:r>
            <w:r w:rsidRPr="00F4469A">
              <w:rPr>
                <w:rFonts w:cs="Calibri"/>
              </w:rPr>
              <w:t xml:space="preserve"> OZ)</w:t>
            </w:r>
          </w:p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~17</w:t>
            </w:r>
            <w:r w:rsidRPr="00F4469A">
              <w:rPr>
                <w:rFonts w:cs="Calibri"/>
              </w:rPr>
              <w:t xml:space="preserve">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DC674B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 xml:space="preserve">COCA-COLA CLASSIC </w:t>
            </w:r>
            <w:r>
              <w:rPr>
                <w:rFonts w:cs="Calibri"/>
              </w:rPr>
              <w:t>(</w:t>
            </w:r>
            <w:r w:rsidRPr="00F4469A">
              <w:rPr>
                <w:rFonts w:cs="Calibri"/>
              </w:rPr>
              <w:t>20 OZ</w:t>
            </w:r>
            <w:r>
              <w:rPr>
                <w:rFonts w:cs="Calibri"/>
              </w:rPr>
              <w:t>)</w:t>
            </w:r>
            <w:r w:rsidRPr="00F4469A">
              <w:rPr>
                <w:rFonts w:cs="Calibri"/>
              </w:rPr>
              <w:br/>
              <w:t>16.25 TSP SUGAR</w:t>
            </w:r>
          </w:p>
        </w:tc>
        <w:tc>
          <w:tcPr>
            <w:tcW w:w="173" w:type="dxa"/>
            <w:vAlign w:val="center"/>
          </w:tcPr>
          <w:p w:rsidR="00343F50" w:rsidRPr="00F4469A" w:rsidRDefault="00343F50" w:rsidP="00F4469A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</w:p>
        </w:tc>
        <w:tc>
          <w:tcPr>
            <w:tcW w:w="3787" w:type="dxa"/>
            <w:vAlign w:val="center"/>
          </w:tcPr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MOUNTAIN DEW</w:t>
            </w:r>
            <w:r>
              <w:rPr>
                <w:rFonts w:cs="Calibri"/>
              </w:rPr>
              <w:t xml:space="preserve"> (20 OZ)</w:t>
            </w:r>
          </w:p>
          <w:p w:rsidR="00343F50" w:rsidRPr="00F4469A" w:rsidRDefault="00343F50" w:rsidP="00F75EFC">
            <w:pPr>
              <w:spacing w:after="0" w:line="240" w:lineRule="auto"/>
              <w:ind w:left="108" w:right="108"/>
              <w:jc w:val="center"/>
              <w:rPr>
                <w:rFonts w:cs="Calibri"/>
              </w:rPr>
            </w:pPr>
            <w:r w:rsidRPr="00F4469A">
              <w:rPr>
                <w:rFonts w:cs="Calibri"/>
              </w:rPr>
              <w:t>~20 TSP SUGAR</w:t>
            </w:r>
          </w:p>
        </w:tc>
      </w:tr>
    </w:tbl>
    <w:p w:rsidR="00343F50" w:rsidRPr="00720753" w:rsidRDefault="00343F50" w:rsidP="00720753">
      <w:pPr>
        <w:ind w:left="108" w:right="108"/>
        <w:jc w:val="center"/>
        <w:rPr>
          <w:rFonts w:cs="Calibri"/>
          <w:vanish/>
        </w:rPr>
      </w:pPr>
    </w:p>
    <w:sectPr w:rsidR="00343F50" w:rsidRPr="00720753" w:rsidSect="0072075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753"/>
    <w:rsid w:val="00045274"/>
    <w:rsid w:val="0006638D"/>
    <w:rsid w:val="00092BCF"/>
    <w:rsid w:val="00184777"/>
    <w:rsid w:val="00343F50"/>
    <w:rsid w:val="00351DC4"/>
    <w:rsid w:val="004119C4"/>
    <w:rsid w:val="006D43DC"/>
    <w:rsid w:val="00701343"/>
    <w:rsid w:val="00720753"/>
    <w:rsid w:val="007F1D98"/>
    <w:rsid w:val="008810EA"/>
    <w:rsid w:val="00AA48EC"/>
    <w:rsid w:val="00BF70CF"/>
    <w:rsid w:val="00C3593C"/>
    <w:rsid w:val="00DC674B"/>
    <w:rsid w:val="00E1017D"/>
    <w:rsid w:val="00E77459"/>
    <w:rsid w:val="00F4469A"/>
    <w:rsid w:val="00F7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07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CAPRI SUN (6 OZ)</dc:title>
  <dc:subject/>
  <dc:creator>user1</dc:creator>
  <cp:keywords/>
  <dc:description/>
  <cp:lastModifiedBy>sheffield hale</cp:lastModifiedBy>
  <cp:revision>8</cp:revision>
  <cp:lastPrinted>2014-05-14T17:01:00Z</cp:lastPrinted>
  <dcterms:created xsi:type="dcterms:W3CDTF">2014-05-14T16:35:00Z</dcterms:created>
  <dcterms:modified xsi:type="dcterms:W3CDTF">2014-05-14T17:28:00Z</dcterms:modified>
</cp:coreProperties>
</file>